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Look w:val="04A0" w:firstRow="1" w:lastRow="0" w:firstColumn="1" w:lastColumn="0" w:noHBand="0" w:noVBand="1"/>
      </w:tblPr>
      <w:tblGrid>
        <w:gridCol w:w="3246"/>
        <w:gridCol w:w="6819"/>
      </w:tblGrid>
      <w:tr w:rsidR="000C0A77" w:rsidTr="000C0A77">
        <w:trPr>
          <w:trHeight w:val="844"/>
        </w:trPr>
        <w:tc>
          <w:tcPr>
            <w:tcW w:w="3227" w:type="dxa"/>
            <w:shd w:val="clear" w:color="auto" w:fill="auto"/>
          </w:tcPr>
          <w:p w:rsidR="000C0A77" w:rsidRPr="00555266" w:rsidRDefault="000C0A77" w:rsidP="001B16EA">
            <w:pPr>
              <w:pStyle w:val="Naslov1"/>
              <w:spacing w:before="0"/>
              <w:jc w:val="left"/>
              <w:rPr>
                <w:b w:val="0"/>
                <w:color w:val="auto"/>
                <w:spacing w:val="-10"/>
                <w:kern w:val="28"/>
                <w:sz w:val="36"/>
                <w:szCs w:val="56"/>
              </w:rPr>
            </w:pPr>
            <w:r w:rsidRPr="004B08F5">
              <w:rPr>
                <w:noProof/>
              </w:rPr>
              <w:drawing>
                <wp:inline distT="0" distB="0" distL="0" distR="0">
                  <wp:extent cx="1923859" cy="707666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851" cy="70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shd w:val="clear" w:color="auto" w:fill="auto"/>
            <w:vAlign w:val="bottom"/>
          </w:tcPr>
          <w:p w:rsidR="000C0A77" w:rsidRPr="000C0A77" w:rsidRDefault="005B5868" w:rsidP="000C0A77">
            <w:pPr>
              <w:pStyle w:val="Naslov1"/>
              <w:spacing w:before="0" w:after="20"/>
              <w:jc w:val="right"/>
              <w:rPr>
                <w:rFonts w:asciiTheme="majorHAnsi" w:hAnsiTheme="majorHAnsi"/>
                <w:b w:val="0"/>
                <w:color w:val="auto"/>
                <w:spacing w:val="-10"/>
                <w:kern w:val="28"/>
                <w:sz w:val="48"/>
                <w:szCs w:val="56"/>
              </w:rPr>
            </w:pPr>
            <w:r>
              <w:rPr>
                <w:b w:val="0"/>
                <w:color w:val="auto"/>
                <w:spacing w:val="-10"/>
                <w:kern w:val="28"/>
                <w:sz w:val="48"/>
                <w:szCs w:val="56"/>
              </w:rPr>
              <w:t>Vloga za status</w:t>
            </w:r>
          </w:p>
          <w:p w:rsidR="000C0A77" w:rsidRDefault="005B5868" w:rsidP="000C0A77">
            <w:pPr>
              <w:pStyle w:val="Naslov1"/>
              <w:spacing w:before="0" w:after="20"/>
              <w:jc w:val="right"/>
              <w:rPr>
                <w:b w:val="0"/>
                <w:color w:val="4472C4" w:themeColor="accent5"/>
                <w:sz w:val="28"/>
              </w:rPr>
            </w:pPr>
            <w:r>
              <w:rPr>
                <w:b w:val="0"/>
                <w:color w:val="4472C4" w:themeColor="accent5"/>
                <w:sz w:val="28"/>
              </w:rPr>
              <w:t>perspektivni in vrhunski športnik</w:t>
            </w:r>
          </w:p>
          <w:p w:rsidR="005B5868" w:rsidRPr="005B5868" w:rsidRDefault="005B5868" w:rsidP="005B5868">
            <w:pPr>
              <w:pStyle w:val="Naslov1"/>
              <w:spacing w:before="0" w:after="20"/>
              <w:jc w:val="right"/>
              <w:rPr>
                <w:b w:val="0"/>
                <w:color w:val="4472C4" w:themeColor="accent5"/>
                <w:sz w:val="28"/>
              </w:rPr>
            </w:pPr>
            <w:r>
              <w:rPr>
                <w:b w:val="0"/>
                <w:color w:val="4472C4" w:themeColor="accent5"/>
                <w:sz w:val="28"/>
              </w:rPr>
              <w:t>perspektivni in vrhunski mlad umetnik</w:t>
            </w:r>
          </w:p>
        </w:tc>
      </w:tr>
    </w:tbl>
    <w:p w:rsidR="003F0858" w:rsidRDefault="003F0858" w:rsidP="000C0A77">
      <w:pPr>
        <w:ind w:left="-284" w:firstLine="284"/>
      </w:pPr>
    </w:p>
    <w:p w:rsidR="000C0A77" w:rsidRDefault="005B5868" w:rsidP="005B5868">
      <w:r>
        <w:t xml:space="preserve">V skladu s 51. členom Zakona o osnovni šoli </w:t>
      </w:r>
      <w:r w:rsidRPr="005B5868">
        <w:t>(Uradni list RS, št. 81/06 – uradno prečiščeno besedilo, 102/07, 107/10, 87/11, 40/12 – ZUJF, 63/13 in 46/16 – ZOFVI-L)</w:t>
      </w:r>
      <w:r>
        <w:t xml:space="preserve"> podajam Osnovni šoli Ketteja in Murna </w:t>
      </w:r>
    </w:p>
    <w:p w:rsidR="005B5868" w:rsidRDefault="00AD7F0B" w:rsidP="008433B4">
      <w:pPr>
        <w:spacing w:after="0"/>
        <w:jc w:val="center"/>
        <w:rPr>
          <w:sz w:val="44"/>
        </w:rPr>
      </w:pPr>
      <w:r>
        <w:rPr>
          <w:sz w:val="44"/>
        </w:rPr>
        <w:t>VLOG</w:t>
      </w:r>
      <w:r w:rsidR="008433B4">
        <w:rPr>
          <w:sz w:val="44"/>
        </w:rPr>
        <w:t>O</w:t>
      </w:r>
    </w:p>
    <w:p w:rsidR="005B5868" w:rsidRDefault="005B5868" w:rsidP="008433B4">
      <w:pPr>
        <w:jc w:val="center"/>
        <w:rPr>
          <w:sz w:val="32"/>
        </w:rPr>
      </w:pPr>
      <w:r w:rsidRPr="008433B4">
        <w:rPr>
          <w:sz w:val="32"/>
        </w:rPr>
        <w:t>za pridobitev statusa</w:t>
      </w:r>
    </w:p>
    <w:p w:rsidR="00865C30" w:rsidRPr="001B16EA" w:rsidRDefault="00865C30" w:rsidP="00865C30">
      <w:pPr>
        <w:rPr>
          <w:rFonts w:asciiTheme="majorHAnsi" w:hAnsiTheme="majorHAnsi" w:cstheme="majorHAnsi"/>
          <w:sz w:val="28"/>
          <w:szCs w:val="24"/>
        </w:rPr>
      </w:pPr>
      <w:r w:rsidRPr="001B16EA">
        <w:rPr>
          <w:rFonts w:asciiTheme="majorHAnsi" w:hAnsiTheme="majorHAnsi" w:cstheme="majorHAnsi"/>
          <w:sz w:val="28"/>
          <w:szCs w:val="24"/>
        </w:rPr>
        <w:t>Osnovni podatki</w:t>
      </w:r>
    </w:p>
    <w:tbl>
      <w:tblPr>
        <w:tblStyle w:val="Tabelamre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399"/>
        <w:gridCol w:w="4601"/>
      </w:tblGrid>
      <w:tr w:rsidR="008433B4" w:rsidTr="00865C30">
        <w:trPr>
          <w:trHeight w:val="1691"/>
        </w:trPr>
        <w:tc>
          <w:tcPr>
            <w:tcW w:w="4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Style w:val="Tabelamrea"/>
              <w:tblW w:w="4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78"/>
              <w:gridCol w:w="3265"/>
            </w:tblGrid>
            <w:tr w:rsidR="008433B4" w:rsidTr="00865C30">
              <w:tc>
                <w:tcPr>
                  <w:tcW w:w="4843" w:type="dxa"/>
                  <w:gridSpan w:val="2"/>
                  <w:shd w:val="clear" w:color="auto" w:fill="D9D9D9" w:themeFill="background1" w:themeFillShade="D9"/>
                </w:tcPr>
                <w:p w:rsidR="008433B4" w:rsidRPr="008433B4" w:rsidRDefault="008433B4" w:rsidP="008433B4">
                  <w:pPr>
                    <w:rPr>
                      <w:b/>
                      <w:sz w:val="24"/>
                    </w:rPr>
                  </w:pPr>
                  <w:r w:rsidRPr="008433B4">
                    <w:rPr>
                      <w:b/>
                      <w:sz w:val="24"/>
                    </w:rPr>
                    <w:t>Starši oziroma zakoniti zastopnik</w:t>
                  </w:r>
                </w:p>
              </w:tc>
            </w:tr>
            <w:tr w:rsidR="008433B4" w:rsidTr="00865C30">
              <w:tc>
                <w:tcPr>
                  <w:tcW w:w="1578" w:type="dxa"/>
                  <w:vAlign w:val="bottom"/>
                </w:tcPr>
                <w:p w:rsidR="008433B4" w:rsidRDefault="008433B4" w:rsidP="008433B4">
                  <w:pPr>
                    <w:jc w:val="right"/>
                  </w:pPr>
                  <w:r>
                    <w:t>Ime in priimek</w:t>
                  </w:r>
                </w:p>
              </w:tc>
              <w:tc>
                <w:tcPr>
                  <w:tcW w:w="3265" w:type="dxa"/>
                  <w:tcBorders>
                    <w:bottom w:val="single" w:sz="4" w:space="0" w:color="000000" w:themeColor="text1"/>
                  </w:tcBorders>
                </w:tcPr>
                <w:p w:rsidR="008433B4" w:rsidRPr="008433B4" w:rsidRDefault="008433B4" w:rsidP="008433B4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8433B4" w:rsidTr="00865C30">
              <w:tc>
                <w:tcPr>
                  <w:tcW w:w="1578" w:type="dxa"/>
                  <w:vAlign w:val="bottom"/>
                </w:tcPr>
                <w:p w:rsidR="008433B4" w:rsidRDefault="008433B4" w:rsidP="008433B4">
                  <w:pPr>
                    <w:jc w:val="right"/>
                  </w:pPr>
                  <w:r>
                    <w:t>Naslov</w:t>
                  </w:r>
                </w:p>
              </w:tc>
              <w:tc>
                <w:tcPr>
                  <w:tcW w:w="3265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8433B4" w:rsidRPr="008433B4" w:rsidRDefault="008433B4" w:rsidP="008433B4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8433B4" w:rsidTr="00865C30">
              <w:tc>
                <w:tcPr>
                  <w:tcW w:w="1578" w:type="dxa"/>
                </w:tcPr>
                <w:p w:rsidR="008433B4" w:rsidRDefault="008433B4" w:rsidP="008433B4">
                  <w:pPr>
                    <w:jc w:val="center"/>
                  </w:pPr>
                </w:p>
              </w:tc>
              <w:tc>
                <w:tcPr>
                  <w:tcW w:w="3265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8433B4" w:rsidRPr="008433B4" w:rsidRDefault="008433B4" w:rsidP="008433B4">
                  <w:pPr>
                    <w:jc w:val="center"/>
                    <w:rPr>
                      <w:sz w:val="36"/>
                    </w:rPr>
                  </w:pPr>
                </w:p>
              </w:tc>
            </w:tr>
          </w:tbl>
          <w:p w:rsidR="008433B4" w:rsidRDefault="008433B4" w:rsidP="008433B4">
            <w:pPr>
              <w:jc w:val="center"/>
            </w:pPr>
          </w:p>
        </w:tc>
        <w:tc>
          <w:tcPr>
            <w:tcW w:w="41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33B4" w:rsidRDefault="008433B4" w:rsidP="003F0858"/>
        </w:tc>
        <w:tc>
          <w:tcPr>
            <w:tcW w:w="48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6"/>
              <w:gridCol w:w="2869"/>
            </w:tblGrid>
            <w:tr w:rsidR="00865C30" w:rsidRPr="008433B4" w:rsidTr="00865C30">
              <w:tc>
                <w:tcPr>
                  <w:tcW w:w="4711" w:type="dxa"/>
                  <w:gridSpan w:val="2"/>
                  <w:shd w:val="clear" w:color="auto" w:fill="D9D9D9" w:themeFill="background1" w:themeFillShade="D9"/>
                </w:tcPr>
                <w:p w:rsidR="00865C30" w:rsidRPr="008433B4" w:rsidRDefault="00865C30" w:rsidP="00865C3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Učenec</w:t>
                  </w:r>
                </w:p>
              </w:tc>
            </w:tr>
            <w:tr w:rsidR="00865C30" w:rsidRPr="008433B4" w:rsidTr="00865C30">
              <w:tc>
                <w:tcPr>
                  <w:tcW w:w="1578" w:type="dxa"/>
                  <w:vAlign w:val="bottom"/>
                </w:tcPr>
                <w:p w:rsidR="00865C30" w:rsidRDefault="00865C30" w:rsidP="00865C30">
                  <w:pPr>
                    <w:jc w:val="right"/>
                  </w:pPr>
                  <w:r>
                    <w:t>Ime in priimek</w:t>
                  </w:r>
                </w:p>
              </w:tc>
              <w:tc>
                <w:tcPr>
                  <w:tcW w:w="3133" w:type="dxa"/>
                  <w:tcBorders>
                    <w:bottom w:val="single" w:sz="4" w:space="0" w:color="000000" w:themeColor="text1"/>
                  </w:tcBorders>
                </w:tcPr>
                <w:p w:rsidR="00865C30" w:rsidRPr="008433B4" w:rsidRDefault="00865C30" w:rsidP="00865C30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865C30" w:rsidRPr="008433B4" w:rsidTr="00865C30">
              <w:tc>
                <w:tcPr>
                  <w:tcW w:w="1578" w:type="dxa"/>
                  <w:vAlign w:val="bottom"/>
                </w:tcPr>
                <w:p w:rsidR="00865C30" w:rsidRDefault="00865C30" w:rsidP="00865C30">
                  <w:pPr>
                    <w:jc w:val="right"/>
                  </w:pPr>
                  <w:r>
                    <w:t>Razred</w:t>
                  </w:r>
                </w:p>
              </w:tc>
              <w:tc>
                <w:tcPr>
                  <w:tcW w:w="3133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865C30" w:rsidRPr="008433B4" w:rsidRDefault="00865C30" w:rsidP="00865C30">
                  <w:pPr>
                    <w:jc w:val="center"/>
                    <w:rPr>
                      <w:sz w:val="36"/>
                    </w:rPr>
                  </w:pPr>
                </w:p>
              </w:tc>
            </w:tr>
            <w:tr w:rsidR="00865C30" w:rsidRPr="008433B4" w:rsidTr="00865C30">
              <w:tc>
                <w:tcPr>
                  <w:tcW w:w="1578" w:type="dxa"/>
                  <w:vAlign w:val="bottom"/>
                </w:tcPr>
                <w:p w:rsidR="00865C30" w:rsidRDefault="00865C30" w:rsidP="00865C30">
                  <w:pPr>
                    <w:jc w:val="right"/>
                  </w:pPr>
                  <w:r>
                    <w:t>Datum rojstva</w:t>
                  </w:r>
                </w:p>
              </w:tc>
              <w:tc>
                <w:tcPr>
                  <w:tcW w:w="3133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865C30" w:rsidRPr="008433B4" w:rsidRDefault="00865C30" w:rsidP="00865C30">
                  <w:pPr>
                    <w:jc w:val="center"/>
                    <w:rPr>
                      <w:sz w:val="36"/>
                    </w:rPr>
                  </w:pPr>
                </w:p>
              </w:tc>
            </w:tr>
          </w:tbl>
          <w:p w:rsidR="008433B4" w:rsidRDefault="008433B4" w:rsidP="003F0858"/>
        </w:tc>
      </w:tr>
    </w:tbl>
    <w:p w:rsidR="006C580D" w:rsidRPr="0072446B" w:rsidRDefault="006C580D" w:rsidP="003F0858">
      <w:pPr>
        <w:ind w:left="-284" w:firstLine="284"/>
        <w:rPr>
          <w:sz w:val="6"/>
        </w:rPr>
      </w:pPr>
    </w:p>
    <w:p w:rsidR="00865C30" w:rsidRPr="001B16EA" w:rsidRDefault="00865C30" w:rsidP="003F0858">
      <w:pPr>
        <w:ind w:left="-284" w:firstLine="284"/>
        <w:rPr>
          <w:rFonts w:asciiTheme="majorHAnsi" w:hAnsiTheme="majorHAnsi" w:cstheme="majorHAnsi"/>
          <w:sz w:val="28"/>
        </w:rPr>
      </w:pPr>
      <w:r w:rsidRPr="001B16EA">
        <w:rPr>
          <w:rFonts w:asciiTheme="majorHAnsi" w:hAnsiTheme="majorHAnsi" w:cstheme="majorHAnsi"/>
          <w:sz w:val="28"/>
        </w:rPr>
        <w:t>Podatki o vlogi</w:t>
      </w:r>
    </w:p>
    <w:tbl>
      <w:tblPr>
        <w:tblStyle w:val="Tabelamre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C5876" w:rsidTr="007C5876">
        <w:tc>
          <w:tcPr>
            <w:tcW w:w="100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5876" w:rsidRDefault="007C5876" w:rsidP="003F0858"/>
          <w:p w:rsidR="007C5876" w:rsidRPr="007C5876" w:rsidRDefault="007C5876" w:rsidP="003F0858">
            <w:pPr>
              <w:rPr>
                <w:sz w:val="24"/>
              </w:rPr>
            </w:pPr>
            <w:r w:rsidRPr="007C5876">
              <w:rPr>
                <w:sz w:val="24"/>
              </w:rPr>
              <w:t>Vlogo podajam za šolsko leto ______________________________________</w:t>
            </w:r>
          </w:p>
          <w:p w:rsidR="007C5876" w:rsidRDefault="007C5876" w:rsidP="003F0858"/>
          <w:p w:rsidR="007C5876" w:rsidRPr="007C5876" w:rsidRDefault="007C5876" w:rsidP="003F0858">
            <w:pPr>
              <w:rPr>
                <w:sz w:val="24"/>
              </w:rPr>
            </w:pPr>
            <w:r w:rsidRPr="007C5876">
              <w:rPr>
                <w:sz w:val="24"/>
              </w:rPr>
              <w:t>Vlogo podajam za pridobitev statusa (ustrezno označite)</w:t>
            </w: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5"/>
              <w:gridCol w:w="4274"/>
            </w:tblGrid>
            <w:tr w:rsidR="007C5876" w:rsidTr="007C5876">
              <w:tc>
                <w:tcPr>
                  <w:tcW w:w="5565" w:type="dxa"/>
                </w:tcPr>
                <w:p w:rsidR="007C5876" w:rsidRPr="007C5876" w:rsidRDefault="007C5876" w:rsidP="007C5876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7C5876">
                    <w:rPr>
                      <w:sz w:val="24"/>
                    </w:rPr>
                    <w:t>P</w:t>
                  </w:r>
                  <w:r>
                    <w:rPr>
                      <w:sz w:val="24"/>
                    </w:rPr>
                    <w:t>er</w:t>
                  </w:r>
                  <w:r w:rsidRPr="007C5876">
                    <w:rPr>
                      <w:sz w:val="24"/>
                    </w:rPr>
                    <w:t>spektivni športnik</w:t>
                  </w:r>
                </w:p>
                <w:p w:rsidR="007C5876" w:rsidRPr="007C5876" w:rsidRDefault="007C5876" w:rsidP="007C5876">
                  <w:pPr>
                    <w:pStyle w:val="Odstavekseznama"/>
                    <w:rPr>
                      <w:sz w:val="20"/>
                    </w:rPr>
                  </w:pPr>
                  <w:r w:rsidRPr="007C5876">
                    <w:rPr>
                      <w:sz w:val="20"/>
                    </w:rPr>
                    <w:t>*Starost učenca mora biti v tekočem koledarskem letu najmanj 12 let, izjemoma 10 let.</w:t>
                  </w:r>
                </w:p>
                <w:p w:rsidR="007C5876" w:rsidRPr="007C5876" w:rsidRDefault="007C5876" w:rsidP="007C5876">
                  <w:pPr>
                    <w:pStyle w:val="Odstavekseznama"/>
                    <w:numPr>
                      <w:ilvl w:val="0"/>
                      <w:numId w:val="1"/>
                    </w:numPr>
                  </w:pPr>
                  <w:r w:rsidRPr="007C5876">
                    <w:rPr>
                      <w:sz w:val="24"/>
                    </w:rPr>
                    <w:t>Vrhunski športnik</w:t>
                  </w:r>
                </w:p>
                <w:p w:rsidR="007C5876" w:rsidRDefault="007C5876" w:rsidP="007C5876">
                  <w:pPr>
                    <w:ind w:left="708"/>
                  </w:pPr>
                  <w:r w:rsidRPr="007C5876">
                    <w:rPr>
                      <w:sz w:val="20"/>
                    </w:rPr>
                    <w:t>*Starost učenca mora biti v tekočem letu najmanj 14 let.</w:t>
                  </w:r>
                </w:p>
              </w:tc>
              <w:tc>
                <w:tcPr>
                  <w:tcW w:w="4274" w:type="dxa"/>
                </w:tcPr>
                <w:p w:rsidR="007C5876" w:rsidRDefault="007C5876" w:rsidP="007C5876">
                  <w:pPr>
                    <w:pStyle w:val="Odstavekseznama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7C5876">
                    <w:rPr>
                      <w:sz w:val="24"/>
                    </w:rPr>
                    <w:t>Perspektivni mlad umetnik</w:t>
                  </w:r>
                </w:p>
                <w:p w:rsidR="007C5876" w:rsidRPr="007C5876" w:rsidRDefault="007C5876" w:rsidP="007C5876">
                  <w:pPr>
                    <w:pStyle w:val="Odstavekseznama"/>
                    <w:rPr>
                      <w:sz w:val="24"/>
                    </w:rPr>
                  </w:pPr>
                </w:p>
                <w:p w:rsidR="007C5876" w:rsidRDefault="007C5876" w:rsidP="007C5876">
                  <w:pPr>
                    <w:pStyle w:val="Odstavekseznama"/>
                    <w:numPr>
                      <w:ilvl w:val="0"/>
                      <w:numId w:val="1"/>
                    </w:numPr>
                  </w:pPr>
                  <w:r w:rsidRPr="007C5876">
                    <w:rPr>
                      <w:sz w:val="24"/>
                    </w:rPr>
                    <w:t>Vrhunski mlad umetnik</w:t>
                  </w:r>
                </w:p>
              </w:tc>
            </w:tr>
          </w:tbl>
          <w:p w:rsidR="007C5876" w:rsidRDefault="007C5876" w:rsidP="003F0858">
            <w:r>
              <w:t xml:space="preserve"> </w:t>
            </w:r>
          </w:p>
        </w:tc>
      </w:tr>
    </w:tbl>
    <w:p w:rsidR="007C5876" w:rsidRPr="0072446B" w:rsidRDefault="007C5876" w:rsidP="003F0858">
      <w:pPr>
        <w:ind w:left="-284" w:firstLine="284"/>
        <w:rPr>
          <w:sz w:val="2"/>
        </w:rPr>
      </w:pPr>
    </w:p>
    <w:p w:rsidR="00865C30" w:rsidRPr="001B16EA" w:rsidRDefault="007C5876" w:rsidP="003F0858">
      <w:pPr>
        <w:ind w:left="-284" w:firstLine="284"/>
        <w:rPr>
          <w:rFonts w:asciiTheme="majorHAnsi" w:hAnsiTheme="majorHAnsi" w:cstheme="majorHAnsi"/>
          <w:sz w:val="28"/>
        </w:rPr>
      </w:pPr>
      <w:r w:rsidRPr="001B16EA">
        <w:rPr>
          <w:rFonts w:asciiTheme="majorHAnsi" w:hAnsiTheme="majorHAnsi" w:cstheme="majorHAnsi"/>
          <w:sz w:val="28"/>
        </w:rPr>
        <w:t>Podatki o obveznostih</w:t>
      </w:r>
    </w:p>
    <w:tbl>
      <w:tblPr>
        <w:tblStyle w:val="Tabelamre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C5876" w:rsidTr="007823E4">
        <w:trPr>
          <w:trHeight w:val="4398"/>
        </w:trPr>
        <w:tc>
          <w:tcPr>
            <w:tcW w:w="100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5876" w:rsidRPr="0072446B" w:rsidRDefault="007C5876" w:rsidP="003F0858">
            <w:pPr>
              <w:rPr>
                <w:sz w:val="12"/>
              </w:rPr>
            </w:pPr>
          </w:p>
          <w:p w:rsidR="007C5876" w:rsidRDefault="007C5876" w:rsidP="003F0858">
            <w:r>
              <w:t>Število dni v tednu, ko ima učenec obveznosti povezane s pridobitvijo statusa _________</w:t>
            </w:r>
          </w:p>
          <w:p w:rsidR="007C5876" w:rsidRPr="0072446B" w:rsidRDefault="007C5876" w:rsidP="003F0858">
            <w:pPr>
              <w:rPr>
                <w:sz w:val="8"/>
              </w:rPr>
            </w:pPr>
            <w:bookmarkStart w:id="0" w:name="_GoBack"/>
            <w:bookmarkEnd w:id="0"/>
          </w:p>
          <w:p w:rsidR="007C5876" w:rsidRDefault="007C5876" w:rsidP="003F0858">
            <w:r>
              <w:t>Urnik obveznosti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405"/>
              <w:gridCol w:w="1405"/>
              <w:gridCol w:w="1405"/>
              <w:gridCol w:w="1406"/>
              <w:gridCol w:w="1406"/>
              <w:gridCol w:w="1406"/>
              <w:gridCol w:w="1406"/>
            </w:tblGrid>
            <w:tr w:rsidR="001B16EA" w:rsidTr="001B16EA">
              <w:tc>
                <w:tcPr>
                  <w:tcW w:w="1405" w:type="dxa"/>
                  <w:shd w:val="clear" w:color="auto" w:fill="D9D9D9" w:themeFill="background1" w:themeFillShade="D9"/>
                </w:tcPr>
                <w:p w:rsidR="001B16EA" w:rsidRDefault="001B16EA" w:rsidP="001B16EA">
                  <w:pPr>
                    <w:jc w:val="center"/>
                  </w:pPr>
                  <w:r>
                    <w:t>ponedeljek</w:t>
                  </w:r>
                </w:p>
              </w:tc>
              <w:tc>
                <w:tcPr>
                  <w:tcW w:w="1405" w:type="dxa"/>
                  <w:shd w:val="clear" w:color="auto" w:fill="D9D9D9" w:themeFill="background1" w:themeFillShade="D9"/>
                </w:tcPr>
                <w:p w:rsidR="001B16EA" w:rsidRDefault="001B16EA" w:rsidP="001B16EA">
                  <w:pPr>
                    <w:jc w:val="center"/>
                  </w:pPr>
                  <w:r>
                    <w:t>torek</w:t>
                  </w:r>
                </w:p>
              </w:tc>
              <w:tc>
                <w:tcPr>
                  <w:tcW w:w="1405" w:type="dxa"/>
                  <w:shd w:val="clear" w:color="auto" w:fill="D9D9D9" w:themeFill="background1" w:themeFillShade="D9"/>
                </w:tcPr>
                <w:p w:rsidR="001B16EA" w:rsidRDefault="001B16EA" w:rsidP="001B16EA">
                  <w:pPr>
                    <w:jc w:val="center"/>
                  </w:pPr>
                  <w:r>
                    <w:t>sreda</w:t>
                  </w:r>
                </w:p>
              </w:tc>
              <w:tc>
                <w:tcPr>
                  <w:tcW w:w="1406" w:type="dxa"/>
                  <w:shd w:val="clear" w:color="auto" w:fill="D9D9D9" w:themeFill="background1" w:themeFillShade="D9"/>
                </w:tcPr>
                <w:p w:rsidR="001B16EA" w:rsidRDefault="001B16EA" w:rsidP="001B16EA">
                  <w:pPr>
                    <w:jc w:val="center"/>
                  </w:pPr>
                  <w:r>
                    <w:t>četrtek</w:t>
                  </w:r>
                </w:p>
              </w:tc>
              <w:tc>
                <w:tcPr>
                  <w:tcW w:w="1406" w:type="dxa"/>
                  <w:shd w:val="clear" w:color="auto" w:fill="D9D9D9" w:themeFill="background1" w:themeFillShade="D9"/>
                </w:tcPr>
                <w:p w:rsidR="001B16EA" w:rsidRDefault="001B16EA" w:rsidP="001B16EA">
                  <w:pPr>
                    <w:jc w:val="center"/>
                  </w:pPr>
                  <w:r>
                    <w:t>petek</w:t>
                  </w:r>
                </w:p>
              </w:tc>
              <w:tc>
                <w:tcPr>
                  <w:tcW w:w="1406" w:type="dxa"/>
                  <w:shd w:val="clear" w:color="auto" w:fill="D9D9D9" w:themeFill="background1" w:themeFillShade="D9"/>
                </w:tcPr>
                <w:p w:rsidR="001B16EA" w:rsidRDefault="001B16EA" w:rsidP="001B16EA">
                  <w:pPr>
                    <w:jc w:val="center"/>
                  </w:pPr>
                  <w:r>
                    <w:t>sobota</w:t>
                  </w:r>
                </w:p>
              </w:tc>
              <w:tc>
                <w:tcPr>
                  <w:tcW w:w="1406" w:type="dxa"/>
                  <w:shd w:val="clear" w:color="auto" w:fill="D9D9D9" w:themeFill="background1" w:themeFillShade="D9"/>
                </w:tcPr>
                <w:p w:rsidR="001B16EA" w:rsidRDefault="001B16EA" w:rsidP="001B16EA">
                  <w:pPr>
                    <w:jc w:val="center"/>
                  </w:pPr>
                  <w:r>
                    <w:t>nedelja</w:t>
                  </w:r>
                </w:p>
              </w:tc>
            </w:tr>
            <w:tr w:rsidR="001B16EA" w:rsidTr="007823E4">
              <w:trPr>
                <w:trHeight w:val="3297"/>
              </w:trPr>
              <w:tc>
                <w:tcPr>
                  <w:tcW w:w="1405" w:type="dxa"/>
                </w:tcPr>
                <w:p w:rsidR="001B16EA" w:rsidRDefault="001B16EA" w:rsidP="003F0858"/>
              </w:tc>
              <w:tc>
                <w:tcPr>
                  <w:tcW w:w="1405" w:type="dxa"/>
                </w:tcPr>
                <w:p w:rsidR="001B16EA" w:rsidRDefault="001B16EA" w:rsidP="003F0858"/>
              </w:tc>
              <w:tc>
                <w:tcPr>
                  <w:tcW w:w="1405" w:type="dxa"/>
                </w:tcPr>
                <w:p w:rsidR="001B16EA" w:rsidRDefault="001B16EA" w:rsidP="003F0858"/>
              </w:tc>
              <w:tc>
                <w:tcPr>
                  <w:tcW w:w="1406" w:type="dxa"/>
                </w:tcPr>
                <w:p w:rsidR="001B16EA" w:rsidRDefault="001B16EA" w:rsidP="003F0858"/>
              </w:tc>
              <w:tc>
                <w:tcPr>
                  <w:tcW w:w="1406" w:type="dxa"/>
                </w:tcPr>
                <w:p w:rsidR="001B16EA" w:rsidRDefault="001B16EA" w:rsidP="003F0858"/>
              </w:tc>
              <w:tc>
                <w:tcPr>
                  <w:tcW w:w="1406" w:type="dxa"/>
                </w:tcPr>
                <w:p w:rsidR="001B16EA" w:rsidRDefault="001B16EA" w:rsidP="003F0858"/>
              </w:tc>
              <w:tc>
                <w:tcPr>
                  <w:tcW w:w="1406" w:type="dxa"/>
                </w:tcPr>
                <w:p w:rsidR="001B16EA" w:rsidRDefault="001B16EA" w:rsidP="003F0858"/>
              </w:tc>
            </w:tr>
          </w:tbl>
          <w:p w:rsidR="007C5876" w:rsidRDefault="007C5876" w:rsidP="003F0858"/>
        </w:tc>
      </w:tr>
    </w:tbl>
    <w:tbl>
      <w:tblPr>
        <w:tblW w:w="10065" w:type="dxa"/>
        <w:tblLook w:val="04A0" w:firstRow="1" w:lastRow="0" w:firstColumn="1" w:lastColumn="0" w:noHBand="0" w:noVBand="1"/>
      </w:tblPr>
      <w:tblGrid>
        <w:gridCol w:w="3246"/>
        <w:gridCol w:w="6819"/>
      </w:tblGrid>
      <w:tr w:rsidR="00BE4835" w:rsidTr="00BE4835">
        <w:trPr>
          <w:trHeight w:val="844"/>
        </w:trPr>
        <w:tc>
          <w:tcPr>
            <w:tcW w:w="3246" w:type="dxa"/>
            <w:shd w:val="clear" w:color="auto" w:fill="auto"/>
          </w:tcPr>
          <w:p w:rsidR="00BE4835" w:rsidRPr="00555266" w:rsidRDefault="00BE4835" w:rsidP="00442460">
            <w:pPr>
              <w:pStyle w:val="Naslov1"/>
              <w:spacing w:before="0"/>
              <w:jc w:val="left"/>
              <w:rPr>
                <w:b w:val="0"/>
                <w:color w:val="auto"/>
                <w:spacing w:val="-10"/>
                <w:kern w:val="28"/>
                <w:sz w:val="36"/>
                <w:szCs w:val="56"/>
              </w:rPr>
            </w:pPr>
            <w:r w:rsidRPr="004B08F5">
              <w:rPr>
                <w:noProof/>
              </w:rPr>
              <w:lastRenderedPageBreak/>
              <w:drawing>
                <wp:inline distT="0" distB="0" distL="0" distR="0" wp14:anchorId="70513C4E" wp14:editId="77838274">
                  <wp:extent cx="1647825" cy="60613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891" cy="62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9" w:type="dxa"/>
            <w:shd w:val="clear" w:color="auto" w:fill="auto"/>
            <w:vAlign w:val="bottom"/>
          </w:tcPr>
          <w:p w:rsidR="00BE4835" w:rsidRPr="00BE4835" w:rsidRDefault="00BE4835" w:rsidP="00442460">
            <w:pPr>
              <w:pStyle w:val="Naslov1"/>
              <w:spacing w:before="0" w:after="20"/>
              <w:jc w:val="right"/>
              <w:rPr>
                <w:rFonts w:asciiTheme="majorHAnsi" w:hAnsiTheme="majorHAnsi"/>
                <w:b w:val="0"/>
                <w:color w:val="auto"/>
                <w:spacing w:val="-10"/>
                <w:kern w:val="28"/>
                <w:sz w:val="36"/>
                <w:szCs w:val="56"/>
              </w:rPr>
            </w:pPr>
            <w:r w:rsidRPr="00BE4835">
              <w:rPr>
                <w:b w:val="0"/>
                <w:color w:val="auto"/>
                <w:spacing w:val="-10"/>
                <w:kern w:val="28"/>
                <w:sz w:val="36"/>
                <w:szCs w:val="56"/>
              </w:rPr>
              <w:t>Vloga za status</w:t>
            </w:r>
          </w:p>
          <w:p w:rsidR="00BE4835" w:rsidRPr="00BE4835" w:rsidRDefault="00BE4835" w:rsidP="00442460">
            <w:pPr>
              <w:pStyle w:val="Naslov1"/>
              <w:spacing w:before="0" w:after="20"/>
              <w:jc w:val="right"/>
              <w:rPr>
                <w:b w:val="0"/>
                <w:color w:val="4472C4" w:themeColor="accent5"/>
                <w:sz w:val="22"/>
              </w:rPr>
            </w:pPr>
            <w:r w:rsidRPr="00BE4835">
              <w:rPr>
                <w:b w:val="0"/>
                <w:color w:val="4472C4" w:themeColor="accent5"/>
                <w:sz w:val="22"/>
              </w:rPr>
              <w:t>perspektivni in vrhunski športnik</w:t>
            </w:r>
          </w:p>
          <w:p w:rsidR="00BE4835" w:rsidRPr="005B5868" w:rsidRDefault="00BE4835" w:rsidP="00442460">
            <w:pPr>
              <w:pStyle w:val="Naslov1"/>
              <w:spacing w:before="0" w:after="20"/>
              <w:jc w:val="right"/>
              <w:rPr>
                <w:b w:val="0"/>
                <w:color w:val="4472C4" w:themeColor="accent5"/>
                <w:sz w:val="28"/>
              </w:rPr>
            </w:pPr>
            <w:r w:rsidRPr="00BE4835">
              <w:rPr>
                <w:b w:val="0"/>
                <w:color w:val="4472C4" w:themeColor="accent5"/>
                <w:sz w:val="22"/>
              </w:rPr>
              <w:t>perspektivni in vrhunski mlad umetnik</w:t>
            </w:r>
          </w:p>
        </w:tc>
      </w:tr>
    </w:tbl>
    <w:p w:rsidR="007C5876" w:rsidRPr="00BE4835" w:rsidRDefault="007C5876" w:rsidP="003F0858">
      <w:pPr>
        <w:ind w:left="-284" w:firstLine="284"/>
        <w:rPr>
          <w:sz w:val="28"/>
        </w:rPr>
      </w:pPr>
    </w:p>
    <w:p w:rsidR="00BE4835" w:rsidRDefault="00BE4835" w:rsidP="003F0858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Podatki o tekmovanjih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BE4835" w:rsidTr="00C904F3">
        <w:tc>
          <w:tcPr>
            <w:tcW w:w="10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835" w:rsidRPr="00C904F3" w:rsidRDefault="00C904F3" w:rsidP="003F0858">
            <w:pPr>
              <w:rPr>
                <w:rFonts w:cstheme="minorHAnsi"/>
              </w:rPr>
            </w:pPr>
            <w:r>
              <w:rPr>
                <w:rFonts w:cstheme="minorHAnsi"/>
              </w:rPr>
              <w:t>Napišite za prilagajanje obveznosti najpomembnejša tekmovanja, ki se jih bo učenec udeležil. Če je seznam daljši, ga priložite vlogi.</w:t>
            </w:r>
          </w:p>
          <w:p w:rsidR="00C904F3" w:rsidRDefault="00C904F3" w:rsidP="003F0858">
            <w:pPr>
              <w:rPr>
                <w:rFonts w:asciiTheme="majorHAnsi" w:hAnsiTheme="majorHAnsi" w:cstheme="majorHAnsi"/>
                <w:sz w:val="28"/>
              </w:rPr>
            </w:pPr>
          </w:p>
          <w:p w:rsidR="00C904F3" w:rsidRDefault="00C904F3" w:rsidP="003F0858">
            <w:pPr>
              <w:rPr>
                <w:rFonts w:asciiTheme="majorHAnsi" w:hAnsiTheme="majorHAnsi" w:cstheme="majorHAnsi"/>
                <w:sz w:val="28"/>
              </w:rPr>
            </w:pPr>
          </w:p>
          <w:p w:rsidR="00C904F3" w:rsidRDefault="00C904F3" w:rsidP="003F0858">
            <w:pPr>
              <w:rPr>
                <w:rFonts w:asciiTheme="majorHAnsi" w:hAnsiTheme="majorHAnsi" w:cstheme="majorHAnsi"/>
                <w:sz w:val="28"/>
              </w:rPr>
            </w:pPr>
          </w:p>
          <w:p w:rsidR="00C904F3" w:rsidRDefault="00C904F3" w:rsidP="003F0858">
            <w:pPr>
              <w:rPr>
                <w:rFonts w:asciiTheme="majorHAnsi" w:hAnsiTheme="majorHAnsi" w:cstheme="majorHAnsi"/>
                <w:sz w:val="28"/>
              </w:rPr>
            </w:pPr>
          </w:p>
          <w:p w:rsidR="00C904F3" w:rsidRDefault="00C904F3" w:rsidP="003F0858">
            <w:pPr>
              <w:rPr>
                <w:rFonts w:asciiTheme="majorHAnsi" w:hAnsiTheme="majorHAnsi" w:cstheme="majorHAnsi"/>
                <w:sz w:val="28"/>
              </w:rPr>
            </w:pPr>
          </w:p>
          <w:p w:rsidR="00C904F3" w:rsidRDefault="00C904F3" w:rsidP="003F0858">
            <w:pPr>
              <w:rPr>
                <w:rFonts w:asciiTheme="majorHAnsi" w:hAnsiTheme="majorHAnsi" w:cstheme="majorHAnsi"/>
                <w:sz w:val="28"/>
              </w:rPr>
            </w:pPr>
          </w:p>
          <w:p w:rsidR="00C904F3" w:rsidRDefault="00C904F3" w:rsidP="003F0858">
            <w:pPr>
              <w:rPr>
                <w:rFonts w:asciiTheme="majorHAnsi" w:hAnsiTheme="majorHAnsi" w:cstheme="majorHAnsi"/>
                <w:sz w:val="28"/>
              </w:rPr>
            </w:pPr>
          </w:p>
          <w:p w:rsidR="00C904F3" w:rsidRDefault="00C904F3" w:rsidP="003F0858">
            <w:pPr>
              <w:rPr>
                <w:rFonts w:asciiTheme="majorHAnsi" w:hAnsiTheme="majorHAnsi" w:cstheme="majorHAnsi"/>
                <w:sz w:val="28"/>
              </w:rPr>
            </w:pPr>
          </w:p>
          <w:p w:rsidR="00C904F3" w:rsidRDefault="00C904F3" w:rsidP="003F0858">
            <w:pPr>
              <w:rPr>
                <w:rFonts w:asciiTheme="majorHAnsi" w:hAnsiTheme="majorHAnsi" w:cstheme="majorHAnsi"/>
                <w:sz w:val="28"/>
              </w:rPr>
            </w:pPr>
          </w:p>
          <w:p w:rsidR="00C904F3" w:rsidRDefault="00C904F3" w:rsidP="003F0858">
            <w:pPr>
              <w:rPr>
                <w:rFonts w:asciiTheme="majorHAnsi" w:hAnsiTheme="majorHAnsi" w:cstheme="majorHAnsi"/>
                <w:sz w:val="28"/>
              </w:rPr>
            </w:pPr>
          </w:p>
          <w:p w:rsidR="00C904F3" w:rsidRDefault="00C904F3" w:rsidP="003F0858">
            <w:pPr>
              <w:rPr>
                <w:rFonts w:asciiTheme="majorHAnsi" w:hAnsiTheme="majorHAnsi" w:cstheme="majorHAnsi"/>
                <w:sz w:val="28"/>
              </w:rPr>
            </w:pPr>
          </w:p>
          <w:p w:rsidR="00C904F3" w:rsidRDefault="00C904F3" w:rsidP="003F0858">
            <w:pPr>
              <w:rPr>
                <w:rFonts w:asciiTheme="majorHAnsi" w:hAnsiTheme="majorHAnsi" w:cstheme="majorHAnsi"/>
                <w:sz w:val="28"/>
              </w:rPr>
            </w:pPr>
          </w:p>
          <w:p w:rsidR="00C904F3" w:rsidRDefault="00C904F3" w:rsidP="003F0858">
            <w:pPr>
              <w:rPr>
                <w:rFonts w:asciiTheme="majorHAnsi" w:hAnsiTheme="majorHAnsi" w:cstheme="majorHAnsi"/>
                <w:sz w:val="28"/>
              </w:rPr>
            </w:pPr>
          </w:p>
        </w:tc>
      </w:tr>
    </w:tbl>
    <w:p w:rsidR="00BE4835" w:rsidRDefault="00BE4835" w:rsidP="003F0858">
      <w:pPr>
        <w:rPr>
          <w:rFonts w:asciiTheme="majorHAnsi" w:hAnsiTheme="majorHAnsi" w:cstheme="majorHAnsi"/>
          <w:sz w:val="28"/>
        </w:rPr>
      </w:pPr>
    </w:p>
    <w:p w:rsidR="00BE4835" w:rsidRDefault="00C904F3" w:rsidP="003F0858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Podatki o dosežkih </w:t>
      </w:r>
      <w:r w:rsidRPr="00C904F3">
        <w:rPr>
          <w:rFonts w:asciiTheme="majorHAnsi" w:hAnsiTheme="majorHAnsi" w:cstheme="majorHAnsi"/>
          <w:sz w:val="24"/>
        </w:rPr>
        <w:t>(le za status vrhunskega športnika /</w:t>
      </w:r>
      <w:r w:rsidR="00C535DB">
        <w:rPr>
          <w:rFonts w:asciiTheme="majorHAnsi" w:hAnsiTheme="majorHAnsi" w:cstheme="majorHAnsi"/>
          <w:sz w:val="24"/>
        </w:rPr>
        <w:t xml:space="preserve"> vrhunskega </w:t>
      </w:r>
      <w:r w:rsidRPr="00C904F3">
        <w:rPr>
          <w:rFonts w:asciiTheme="majorHAnsi" w:hAnsiTheme="majorHAnsi" w:cstheme="majorHAnsi"/>
          <w:sz w:val="24"/>
        </w:rPr>
        <w:t>mladega umetnika)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904F3" w:rsidTr="00C904F3">
        <w:tc>
          <w:tcPr>
            <w:tcW w:w="10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4F3" w:rsidRPr="00C904F3" w:rsidRDefault="00C904F3" w:rsidP="00C904F3">
            <w:pPr>
              <w:rPr>
                <w:rFonts w:cstheme="minorHAnsi"/>
              </w:rPr>
            </w:pPr>
            <w:r>
              <w:rPr>
                <w:rFonts w:cstheme="minorHAnsi"/>
              </w:rPr>
              <w:t>Napišite za pridobitev statusa najpomembnejše dosežke. Obvezno priložite vlogi verodostojno potrdilo o dosežku učenca.</w:t>
            </w:r>
          </w:p>
          <w:p w:rsidR="00C904F3" w:rsidRPr="00C904F3" w:rsidRDefault="00C904F3" w:rsidP="00C904F3">
            <w:pPr>
              <w:rPr>
                <w:rFonts w:cstheme="minorHAnsi"/>
              </w:rPr>
            </w:pPr>
          </w:p>
          <w:p w:rsidR="00C904F3" w:rsidRDefault="00C904F3" w:rsidP="00C904F3">
            <w:pPr>
              <w:rPr>
                <w:rFonts w:asciiTheme="majorHAnsi" w:hAnsiTheme="majorHAnsi" w:cstheme="majorHAnsi"/>
                <w:sz w:val="28"/>
              </w:rPr>
            </w:pPr>
          </w:p>
          <w:p w:rsidR="00C904F3" w:rsidRDefault="00C904F3" w:rsidP="00C904F3">
            <w:pPr>
              <w:rPr>
                <w:rFonts w:asciiTheme="majorHAnsi" w:hAnsiTheme="majorHAnsi" w:cstheme="majorHAnsi"/>
                <w:sz w:val="28"/>
              </w:rPr>
            </w:pPr>
          </w:p>
          <w:p w:rsidR="00C904F3" w:rsidRDefault="00C904F3" w:rsidP="00C904F3">
            <w:pPr>
              <w:rPr>
                <w:rFonts w:asciiTheme="majorHAnsi" w:hAnsiTheme="majorHAnsi" w:cstheme="majorHAnsi"/>
                <w:sz w:val="28"/>
              </w:rPr>
            </w:pPr>
          </w:p>
          <w:p w:rsidR="00C904F3" w:rsidRDefault="00C904F3" w:rsidP="00C904F3">
            <w:pPr>
              <w:rPr>
                <w:rFonts w:asciiTheme="majorHAnsi" w:hAnsiTheme="majorHAnsi" w:cstheme="majorHAnsi"/>
                <w:sz w:val="28"/>
              </w:rPr>
            </w:pPr>
          </w:p>
          <w:p w:rsidR="00C904F3" w:rsidRDefault="00C904F3" w:rsidP="00C904F3">
            <w:pPr>
              <w:rPr>
                <w:rFonts w:asciiTheme="majorHAnsi" w:hAnsiTheme="majorHAnsi" w:cstheme="majorHAnsi"/>
                <w:sz w:val="28"/>
              </w:rPr>
            </w:pPr>
          </w:p>
          <w:p w:rsidR="00C904F3" w:rsidRDefault="00C904F3" w:rsidP="003F0858">
            <w:pPr>
              <w:rPr>
                <w:rFonts w:asciiTheme="majorHAnsi" w:hAnsiTheme="majorHAnsi" w:cstheme="majorHAnsi"/>
                <w:sz w:val="28"/>
              </w:rPr>
            </w:pPr>
          </w:p>
        </w:tc>
      </w:tr>
    </w:tbl>
    <w:p w:rsidR="00C904F3" w:rsidRDefault="00C904F3" w:rsidP="003F0858">
      <w:pPr>
        <w:rPr>
          <w:rFonts w:asciiTheme="majorHAnsi" w:hAnsiTheme="majorHAnsi" w:cstheme="majorHAnsi"/>
          <w:sz w:val="28"/>
        </w:rPr>
      </w:pPr>
    </w:p>
    <w:p w:rsidR="003F0858" w:rsidRDefault="00BE4835" w:rsidP="003F0858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Podatki o trenerju / učitelju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BE4835" w:rsidTr="00BE4835">
        <w:tc>
          <w:tcPr>
            <w:tcW w:w="10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4835" w:rsidRPr="00BE4835" w:rsidRDefault="00BE4835" w:rsidP="003F0858">
            <w:pPr>
              <w:rPr>
                <w:rFonts w:cstheme="minorHAnsi"/>
              </w:rPr>
            </w:pPr>
          </w:p>
          <w:tbl>
            <w:tblPr>
              <w:tblStyle w:val="Tabelamrea"/>
              <w:tblW w:w="98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1"/>
              <w:gridCol w:w="2694"/>
              <w:gridCol w:w="425"/>
              <w:gridCol w:w="1276"/>
              <w:gridCol w:w="3862"/>
            </w:tblGrid>
            <w:tr w:rsidR="00BE4835" w:rsidRPr="008433B4" w:rsidTr="00BE4835">
              <w:tc>
                <w:tcPr>
                  <w:tcW w:w="1581" w:type="dxa"/>
                  <w:vAlign w:val="bottom"/>
                </w:tcPr>
                <w:p w:rsidR="00BE4835" w:rsidRDefault="00BE4835" w:rsidP="00BE4835">
                  <w:pPr>
                    <w:jc w:val="right"/>
                  </w:pPr>
                  <w:r>
                    <w:t>Ime in priimek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000000" w:themeColor="text1"/>
                  </w:tcBorders>
                </w:tcPr>
                <w:p w:rsidR="00BE4835" w:rsidRPr="008433B4" w:rsidRDefault="00BE4835" w:rsidP="00BE4835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425" w:type="dxa"/>
                </w:tcPr>
                <w:p w:rsidR="00BE4835" w:rsidRPr="008433B4" w:rsidRDefault="00BE4835" w:rsidP="00BE4835">
                  <w:p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BE4835" w:rsidRPr="008433B4" w:rsidRDefault="00BE4835" w:rsidP="00BE4835">
                  <w:pPr>
                    <w:jc w:val="right"/>
                    <w:rPr>
                      <w:sz w:val="36"/>
                    </w:rPr>
                  </w:pPr>
                  <w:r>
                    <w:t>Kontakt</w:t>
                  </w:r>
                </w:p>
              </w:tc>
              <w:tc>
                <w:tcPr>
                  <w:tcW w:w="3862" w:type="dxa"/>
                  <w:tcBorders>
                    <w:bottom w:val="single" w:sz="4" w:space="0" w:color="000000" w:themeColor="text1"/>
                  </w:tcBorders>
                </w:tcPr>
                <w:p w:rsidR="00BE4835" w:rsidRPr="008433B4" w:rsidRDefault="00BE4835" w:rsidP="00BE4835">
                  <w:pPr>
                    <w:jc w:val="center"/>
                    <w:rPr>
                      <w:sz w:val="36"/>
                    </w:rPr>
                  </w:pPr>
                </w:p>
              </w:tc>
            </w:tr>
          </w:tbl>
          <w:p w:rsidR="00BE4835" w:rsidRPr="00BE4835" w:rsidRDefault="00BE4835" w:rsidP="00BE48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:rsidR="00BE4835" w:rsidRDefault="00BE4835" w:rsidP="003F0858">
      <w:pPr>
        <w:rPr>
          <w:rFonts w:asciiTheme="majorHAnsi" w:hAnsiTheme="majorHAnsi" w:cstheme="majorHAnsi"/>
          <w:sz w:val="28"/>
        </w:rPr>
      </w:pPr>
    </w:p>
    <w:p w:rsidR="00C904F3" w:rsidRPr="00BE4835" w:rsidRDefault="00C904F3" w:rsidP="003F0858">
      <w:pPr>
        <w:rPr>
          <w:rFonts w:asciiTheme="majorHAnsi" w:hAnsiTheme="majorHAnsi" w:cstheme="majorHAnsi"/>
          <w:sz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C904F3" w:rsidTr="00C904F3">
        <w:tc>
          <w:tcPr>
            <w:tcW w:w="5027" w:type="dxa"/>
          </w:tcPr>
          <w:p w:rsidR="00C904F3" w:rsidRDefault="00C904F3" w:rsidP="00C904F3">
            <w:r>
              <w:t>Kraj in datum: _____________________</w:t>
            </w:r>
          </w:p>
        </w:tc>
        <w:tc>
          <w:tcPr>
            <w:tcW w:w="5027" w:type="dxa"/>
          </w:tcPr>
          <w:p w:rsidR="00C904F3" w:rsidRDefault="00C904F3" w:rsidP="00C904F3">
            <w:pPr>
              <w:jc w:val="right"/>
            </w:pPr>
            <w:r>
              <w:t>___________________________________</w:t>
            </w:r>
          </w:p>
          <w:p w:rsidR="00C904F3" w:rsidRDefault="00C904F3" w:rsidP="00C904F3">
            <w:pPr>
              <w:jc w:val="right"/>
            </w:pPr>
            <w:r w:rsidRPr="00C904F3">
              <w:rPr>
                <w:sz w:val="20"/>
              </w:rPr>
              <w:t>(podpis staršev oziroma zakonitega zastopnika)</w:t>
            </w:r>
          </w:p>
        </w:tc>
      </w:tr>
    </w:tbl>
    <w:p w:rsidR="00E1206E" w:rsidRDefault="00E1206E" w:rsidP="00C904F3"/>
    <w:p w:rsidR="00E1206E" w:rsidRPr="00E1206E" w:rsidRDefault="00E1206E">
      <w:pPr>
        <w:jc w:val="right"/>
        <w:rPr>
          <w:rFonts w:asciiTheme="majorHAnsi" w:hAnsiTheme="majorHAnsi"/>
          <w:sz w:val="24"/>
        </w:rPr>
      </w:pPr>
    </w:p>
    <w:sectPr w:rsidR="00E1206E" w:rsidRPr="00E1206E" w:rsidSect="001B16EA">
      <w:pgSz w:w="11906" w:h="16838"/>
      <w:pgMar w:top="709" w:right="849" w:bottom="426" w:left="993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9E1" w:rsidRDefault="00F759E1" w:rsidP="00E1206E">
      <w:pPr>
        <w:spacing w:after="0" w:line="240" w:lineRule="auto"/>
      </w:pPr>
      <w:r>
        <w:separator/>
      </w:r>
    </w:p>
  </w:endnote>
  <w:endnote w:type="continuationSeparator" w:id="0">
    <w:p w:rsidR="00F759E1" w:rsidRDefault="00F759E1" w:rsidP="00E1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9E1" w:rsidRDefault="00F759E1" w:rsidP="00E1206E">
      <w:pPr>
        <w:spacing w:after="0" w:line="240" w:lineRule="auto"/>
      </w:pPr>
      <w:r>
        <w:separator/>
      </w:r>
    </w:p>
  </w:footnote>
  <w:footnote w:type="continuationSeparator" w:id="0">
    <w:p w:rsidR="00F759E1" w:rsidRDefault="00F759E1" w:rsidP="00E12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579AA"/>
    <w:multiLevelType w:val="hybridMultilevel"/>
    <w:tmpl w:val="4B28B958"/>
    <w:lvl w:ilvl="0" w:tplc="B48E1C68">
      <w:start w:val="8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E40B6D"/>
    <w:multiLevelType w:val="hybridMultilevel"/>
    <w:tmpl w:val="075CA6EA"/>
    <w:lvl w:ilvl="0" w:tplc="30ACAE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68"/>
    <w:rsid w:val="0006397D"/>
    <w:rsid w:val="000C0A77"/>
    <w:rsid w:val="000F6801"/>
    <w:rsid w:val="001B16EA"/>
    <w:rsid w:val="003F0858"/>
    <w:rsid w:val="005B5868"/>
    <w:rsid w:val="006C580D"/>
    <w:rsid w:val="0070111B"/>
    <w:rsid w:val="0072446B"/>
    <w:rsid w:val="00754343"/>
    <w:rsid w:val="007823E4"/>
    <w:rsid w:val="007C5876"/>
    <w:rsid w:val="007F1C68"/>
    <w:rsid w:val="008433B4"/>
    <w:rsid w:val="00865C30"/>
    <w:rsid w:val="008876DF"/>
    <w:rsid w:val="00A4029F"/>
    <w:rsid w:val="00AD7F0B"/>
    <w:rsid w:val="00BE4835"/>
    <w:rsid w:val="00C535DB"/>
    <w:rsid w:val="00C904F3"/>
    <w:rsid w:val="00C90E7F"/>
    <w:rsid w:val="00E1206E"/>
    <w:rsid w:val="00F70309"/>
    <w:rsid w:val="00F7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383355-B59E-40F7-B86F-CD4C34E1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C0A77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Calibri Light" w:eastAsia="Times New Roman" w:hAnsi="Calibri Light" w:cs="Times New Roman"/>
      <w:b/>
      <w:bCs/>
      <w:color w:val="0070C0"/>
      <w:kern w:val="32"/>
      <w:sz w:val="24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F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12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206E"/>
  </w:style>
  <w:style w:type="paragraph" w:styleId="Noga">
    <w:name w:val="footer"/>
    <w:basedOn w:val="Navaden"/>
    <w:link w:val="NogaZnak"/>
    <w:uiPriority w:val="99"/>
    <w:unhideWhenUsed/>
    <w:rsid w:val="00E12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206E"/>
  </w:style>
  <w:style w:type="character" w:styleId="Hiperpovezava">
    <w:name w:val="Hyperlink"/>
    <w:unhideWhenUsed/>
    <w:rsid w:val="00E1206E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0C0A77"/>
    <w:rPr>
      <w:rFonts w:ascii="Calibri Light" w:eastAsia="Times New Roman" w:hAnsi="Calibri Light" w:cs="Times New Roman"/>
      <w:b/>
      <w:bCs/>
      <w:color w:val="0070C0"/>
      <w:kern w:val="32"/>
      <w:sz w:val="24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7C5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ynologyDrive\Drive\1.1%20Vodstvo\&#382;igi%20in%20podpis\O&#352;KM%20-%20dokument%20s%20horizontalno%20glav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OŠKM - dokument s horizontalno glavo</Template>
  <TotalTime>66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Kožuh</dc:creator>
  <cp:keywords/>
  <dc:description/>
  <cp:lastModifiedBy>Saša Kožuh</cp:lastModifiedBy>
  <cp:revision>4</cp:revision>
  <dcterms:created xsi:type="dcterms:W3CDTF">2019-10-15T10:58:00Z</dcterms:created>
  <dcterms:modified xsi:type="dcterms:W3CDTF">2020-08-31T11:06:00Z</dcterms:modified>
</cp:coreProperties>
</file>